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Руководителю</w:t>
      </w:r>
    </w:p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ООО «Клуб 7 вершин»</w:t>
      </w:r>
    </w:p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Абрамову А.В.</w:t>
      </w:r>
    </w:p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от _________________________</w:t>
      </w:r>
    </w:p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Паспорт ____________________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выдан ______________________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5164F6">
      <w:pPr>
        <w:spacing w:after="0"/>
        <w:jc w:val="center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ЗАЯВЛЕНИЕ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Прошу перечислить мне денежные средства в размере ____________________________________________________________________________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____________________________________________________________________________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в связи с расторжением Договора № _________________  от ________________________,</w:t>
      </w:r>
    </w:p>
    <w:p w:rsidR="00DB0AE7" w:rsidRDefault="00DB0AE7" w:rsidP="00C6695C">
      <w:pPr>
        <w:spacing w:after="0"/>
        <w:rPr>
          <w:rFonts w:ascii="Times New Roman" w:hAnsi="Times New Roman"/>
          <w:lang w:val="en-US"/>
        </w:rPr>
      </w:pPr>
      <w:r w:rsidRPr="00F21E8E">
        <w:rPr>
          <w:rFonts w:ascii="Times New Roman" w:hAnsi="Times New Roman"/>
        </w:rPr>
        <w:t>оплаченного мной ранее.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 причине ___________________________________________________________________</w:t>
      </w:r>
    </w:p>
    <w:p w:rsidR="00DB0AE7" w:rsidRDefault="00DB0AE7" w:rsidP="00F21E8E">
      <w:pPr>
        <w:spacing w:after="0"/>
        <w:rPr>
          <w:rFonts w:ascii="Times New Roman" w:hAnsi="Times New Roman"/>
          <w:lang w:val="en-US"/>
        </w:rPr>
      </w:pPr>
      <w:r w:rsidRPr="00F21E8E">
        <w:rPr>
          <w:rFonts w:ascii="Times New Roman" w:hAnsi="Times New Roman"/>
        </w:rPr>
        <w:t>Реквизиты для перечисления: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 xml:space="preserve">_____________________________________   « ____ »  _________________ </w:t>
      </w:r>
      <w:smartTag w:uri="urn:schemas-microsoft-com:office:smarttags" w:element="metricconverter">
        <w:smartTagPr>
          <w:attr w:name="ProductID" w:val="2014 г"/>
        </w:smartTagPr>
        <w:r w:rsidRPr="00F21E8E">
          <w:rPr>
            <w:rFonts w:ascii="Times New Roman" w:hAnsi="Times New Roman"/>
          </w:rPr>
          <w:t xml:space="preserve">2014 </w:t>
        </w:r>
        <w:bookmarkStart w:id="0" w:name="_GoBack"/>
        <w:bookmarkEnd w:id="0"/>
        <w:r w:rsidRPr="00F21E8E">
          <w:rPr>
            <w:rFonts w:ascii="Times New Roman" w:hAnsi="Times New Roman"/>
          </w:rPr>
          <w:t>г</w:t>
        </w:r>
      </w:smartTag>
      <w:r w:rsidRPr="00F21E8E">
        <w:rPr>
          <w:rFonts w:ascii="Times New Roman" w:hAnsi="Times New Roman"/>
        </w:rPr>
        <w:t xml:space="preserve">.                   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sectPr w:rsidR="00DB0AE7" w:rsidRPr="00F21E8E" w:rsidSect="00FD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D01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64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BEB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109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844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EC2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2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E0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3C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0B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95C"/>
    <w:rsid w:val="005164F6"/>
    <w:rsid w:val="005176F2"/>
    <w:rsid w:val="00586174"/>
    <w:rsid w:val="005F6750"/>
    <w:rsid w:val="0063582B"/>
    <w:rsid w:val="007A07E1"/>
    <w:rsid w:val="007B6ADA"/>
    <w:rsid w:val="007D7F38"/>
    <w:rsid w:val="007E1413"/>
    <w:rsid w:val="00835AD3"/>
    <w:rsid w:val="00872634"/>
    <w:rsid w:val="00890160"/>
    <w:rsid w:val="008D3FF9"/>
    <w:rsid w:val="009132B9"/>
    <w:rsid w:val="00A22F75"/>
    <w:rsid w:val="00A35D0A"/>
    <w:rsid w:val="00AD06FF"/>
    <w:rsid w:val="00C6695C"/>
    <w:rsid w:val="00CB6641"/>
    <w:rsid w:val="00D01AA9"/>
    <w:rsid w:val="00D210F0"/>
    <w:rsid w:val="00D40A90"/>
    <w:rsid w:val="00DB0AE7"/>
    <w:rsid w:val="00DD1104"/>
    <w:rsid w:val="00EA43FB"/>
    <w:rsid w:val="00F21E8E"/>
    <w:rsid w:val="00F5308D"/>
    <w:rsid w:val="00F56AA1"/>
    <w:rsid w:val="00F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148</Words>
  <Characters>844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Ивонин</cp:lastModifiedBy>
  <cp:revision>5</cp:revision>
  <cp:lastPrinted>2012-08-30T13:41:00Z</cp:lastPrinted>
  <dcterms:created xsi:type="dcterms:W3CDTF">2013-05-14T10:16:00Z</dcterms:created>
  <dcterms:modified xsi:type="dcterms:W3CDTF">2015-05-13T10:43:00Z</dcterms:modified>
</cp:coreProperties>
</file>