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3982"/>
      </w:tblGrid>
      <w:tr w:rsidR="000040B0" w:rsidRPr="00596BB6" w:rsidTr="008C3A0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040B0" w:rsidRPr="009263F3" w:rsidRDefault="000040B0" w:rsidP="008C3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0040B0" w:rsidRPr="009263F3" w:rsidRDefault="000040B0" w:rsidP="008C3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Федерации скалолазания России </w:t>
            </w:r>
            <w:r w:rsidRPr="009263F3">
              <w:rPr>
                <w:sz w:val="22"/>
                <w:szCs w:val="22"/>
              </w:rPr>
              <w:t xml:space="preserve"> </w:t>
            </w:r>
          </w:p>
          <w:p w:rsidR="000040B0" w:rsidRPr="009263F3" w:rsidRDefault="000040B0" w:rsidP="008C3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__________________Бычков Д.А.</w:t>
            </w:r>
          </w:p>
          <w:p w:rsidR="000040B0" w:rsidRPr="00596BB6" w:rsidRDefault="000040B0" w:rsidP="008C3A0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"____" ______________201</w:t>
            </w:r>
            <w:r>
              <w:rPr>
                <w:sz w:val="22"/>
                <w:szCs w:val="22"/>
                <w:lang w:val="en-US"/>
              </w:rPr>
              <w:t>4</w:t>
            </w:r>
            <w:r w:rsidRPr="009263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0B0" w:rsidRPr="009263F3" w:rsidRDefault="000040B0" w:rsidP="009263F3">
            <w:pPr>
              <w:tabs>
                <w:tab w:val="left" w:pos="11057"/>
              </w:tabs>
              <w:jc w:val="center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0040B0" w:rsidRPr="009263F3" w:rsidRDefault="000040B0" w:rsidP="008C3A06">
            <w:pPr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 w:rsidRPr="009263F3">
              <w:rPr>
                <w:sz w:val="22"/>
                <w:szCs w:val="22"/>
              </w:rPr>
              <w:t>Утверждаю</w:t>
            </w:r>
          </w:p>
          <w:p w:rsidR="000040B0" w:rsidRPr="009263F3" w:rsidRDefault="000040B0" w:rsidP="008C3A06">
            <w:pPr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 w:rsidRPr="009263F3">
              <w:rPr>
                <w:sz w:val="22"/>
                <w:szCs w:val="22"/>
              </w:rPr>
              <w:t>Председатель ФССК</w:t>
            </w:r>
          </w:p>
          <w:p w:rsidR="000040B0" w:rsidRPr="009263F3" w:rsidRDefault="000040B0" w:rsidP="008C3A06">
            <w:pPr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</w:p>
          <w:p w:rsidR="000040B0" w:rsidRPr="009263F3" w:rsidRDefault="000040B0" w:rsidP="008C3A06">
            <w:pPr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 w:rsidRPr="009263F3">
              <w:rPr>
                <w:sz w:val="22"/>
                <w:szCs w:val="22"/>
              </w:rPr>
              <w:t>___________________Гавц Ю.Р.</w:t>
            </w:r>
          </w:p>
          <w:p w:rsidR="000040B0" w:rsidRPr="00596BB6" w:rsidRDefault="000040B0" w:rsidP="008C3A0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9263F3">
              <w:rPr>
                <w:sz w:val="22"/>
                <w:szCs w:val="22"/>
              </w:rPr>
              <w:t xml:space="preserve">«   » </w:t>
            </w:r>
            <w:r>
              <w:rPr>
                <w:sz w:val="22"/>
                <w:szCs w:val="22"/>
              </w:rPr>
              <w:t>________ 201</w:t>
            </w:r>
            <w:r>
              <w:rPr>
                <w:sz w:val="22"/>
                <w:szCs w:val="22"/>
                <w:lang w:val="en-US"/>
              </w:rPr>
              <w:t>4</w:t>
            </w:r>
            <w:r w:rsidRPr="009263F3">
              <w:rPr>
                <w:sz w:val="22"/>
                <w:szCs w:val="22"/>
              </w:rPr>
              <w:t xml:space="preserve"> года</w:t>
            </w:r>
          </w:p>
        </w:tc>
      </w:tr>
    </w:tbl>
    <w:p w:rsidR="000040B0" w:rsidRDefault="000040B0" w:rsidP="00D471FC">
      <w:pPr>
        <w:jc w:val="right"/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</w:p>
    <w:p w:rsidR="000040B0" w:rsidRDefault="000040B0" w:rsidP="00D471FC">
      <w:pPr>
        <w:pStyle w:val="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ПОЛОЖЕНИЕ</w:t>
      </w:r>
      <w:r w:rsidRPr="003855E5">
        <w:rPr>
          <w:rFonts w:ascii="Times New Roman" w:hAnsi="Times New Roman"/>
          <w:b/>
          <w:sz w:val="28"/>
        </w:rPr>
        <w:t xml:space="preserve"> </w:t>
      </w:r>
    </w:p>
    <w:p w:rsidR="000040B0" w:rsidRPr="009C3D3F" w:rsidRDefault="000040B0" w:rsidP="00D471FC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</w:rPr>
        <w:t>о</w:t>
      </w:r>
      <w:r w:rsidRPr="009C3D3F">
        <w:rPr>
          <w:rFonts w:ascii="Times New Roman" w:hAnsi="Times New Roman"/>
          <w:b/>
          <w:sz w:val="32"/>
          <w:szCs w:val="32"/>
        </w:rPr>
        <w:t xml:space="preserve"> Фестивале скалолазания «ПАМЯТИ ДРУЗЕЙ»</w:t>
      </w:r>
    </w:p>
    <w:p w:rsidR="000040B0" w:rsidRPr="001019F4" w:rsidRDefault="000040B0" w:rsidP="00D47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9C3D3F">
        <w:rPr>
          <w:sz w:val="28"/>
          <w:szCs w:val="28"/>
        </w:rPr>
        <w:t xml:space="preserve">тап </w:t>
      </w:r>
      <w:r w:rsidRPr="009C3D3F">
        <w:rPr>
          <w:sz w:val="24"/>
          <w:szCs w:val="24"/>
        </w:rPr>
        <w:t xml:space="preserve"> </w:t>
      </w:r>
      <w:r w:rsidRPr="009C3D3F">
        <w:rPr>
          <w:sz w:val="28"/>
          <w:szCs w:val="28"/>
        </w:rPr>
        <w:t>Всероссийс</w:t>
      </w:r>
      <w:r>
        <w:rPr>
          <w:sz w:val="28"/>
          <w:szCs w:val="28"/>
        </w:rPr>
        <w:t>кого фестиваля скалолазания 201</w:t>
      </w:r>
      <w:r w:rsidRPr="001019F4">
        <w:rPr>
          <w:sz w:val="28"/>
          <w:szCs w:val="28"/>
        </w:rPr>
        <w:t>4</w:t>
      </w:r>
    </w:p>
    <w:p w:rsidR="000040B0" w:rsidRPr="003855E5" w:rsidRDefault="000040B0" w:rsidP="00D471FC">
      <w:pPr>
        <w:jc w:val="center"/>
        <w:rPr>
          <w:sz w:val="28"/>
          <w:szCs w:val="28"/>
        </w:rPr>
      </w:pPr>
    </w:p>
    <w:p w:rsidR="000040B0" w:rsidRPr="00D31513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 w:rsidRPr="00D31513">
        <w:rPr>
          <w:b/>
          <w:sz w:val="16"/>
          <w:szCs w:val="16"/>
        </w:rPr>
        <w:t>1. ЦЕЛИ и ЗАДА</w:t>
      </w:r>
      <w:r>
        <w:rPr>
          <w:b/>
          <w:sz w:val="16"/>
          <w:szCs w:val="16"/>
        </w:rPr>
        <w:t>ЧИ</w:t>
      </w:r>
    </w:p>
    <w:p w:rsidR="000040B0" w:rsidRPr="00D31513" w:rsidRDefault="000040B0" w:rsidP="00D471FC">
      <w:pPr>
        <w:shd w:val="clear" w:color="auto" w:fill="FFFFFF"/>
        <w:jc w:val="both"/>
        <w:rPr>
          <w:sz w:val="16"/>
          <w:szCs w:val="16"/>
        </w:rPr>
      </w:pPr>
      <w:r w:rsidRPr="00D31513">
        <w:rPr>
          <w:sz w:val="16"/>
          <w:szCs w:val="16"/>
        </w:rPr>
        <w:t xml:space="preserve">1.1. </w:t>
      </w:r>
      <w:r w:rsidRPr="00D31513">
        <w:rPr>
          <w:color w:val="000000"/>
          <w:spacing w:val="1"/>
          <w:sz w:val="16"/>
          <w:szCs w:val="16"/>
        </w:rPr>
        <w:t>Дальнейшее развитие и популяризация скалолазания</w:t>
      </w:r>
      <w:r>
        <w:rPr>
          <w:color w:val="000000"/>
          <w:spacing w:val="1"/>
          <w:sz w:val="16"/>
          <w:szCs w:val="16"/>
        </w:rPr>
        <w:t xml:space="preserve"> в России </w:t>
      </w:r>
    </w:p>
    <w:p w:rsidR="000040B0" w:rsidRPr="00D31513" w:rsidRDefault="000040B0" w:rsidP="00D471FC">
      <w:pPr>
        <w:tabs>
          <w:tab w:val="left" w:pos="-1701"/>
        </w:tabs>
        <w:rPr>
          <w:color w:val="000000"/>
          <w:sz w:val="16"/>
          <w:szCs w:val="16"/>
        </w:rPr>
      </w:pPr>
      <w:r w:rsidRPr="00D31513">
        <w:rPr>
          <w:sz w:val="16"/>
          <w:szCs w:val="16"/>
        </w:rPr>
        <w:t>1.2. П</w:t>
      </w:r>
      <w:r>
        <w:rPr>
          <w:sz w:val="16"/>
          <w:szCs w:val="16"/>
        </w:rPr>
        <w:t xml:space="preserve">ривлечение молодежи к занятиям скалолазанием </w:t>
      </w:r>
    </w:p>
    <w:p w:rsidR="000040B0" w:rsidRDefault="000040B0" w:rsidP="00D471FC">
      <w:pPr>
        <w:tabs>
          <w:tab w:val="left" w:pos="-1701"/>
        </w:tabs>
        <w:rPr>
          <w:color w:val="000000"/>
          <w:sz w:val="16"/>
          <w:szCs w:val="16"/>
        </w:rPr>
      </w:pPr>
      <w:r w:rsidRPr="00D31513">
        <w:rPr>
          <w:color w:val="000000"/>
          <w:sz w:val="16"/>
          <w:szCs w:val="16"/>
        </w:rPr>
        <w:t>1.3  В</w:t>
      </w:r>
      <w:r>
        <w:rPr>
          <w:color w:val="000000"/>
          <w:sz w:val="16"/>
          <w:szCs w:val="16"/>
        </w:rPr>
        <w:t>ыявление сильнейших спортсменов и в</w:t>
      </w:r>
      <w:r w:rsidRPr="00D31513">
        <w:rPr>
          <w:color w:val="000000"/>
          <w:sz w:val="16"/>
          <w:szCs w:val="16"/>
        </w:rPr>
        <w:t>ыполнение спортивных разрядов</w:t>
      </w:r>
    </w:p>
    <w:p w:rsidR="000040B0" w:rsidRDefault="000040B0" w:rsidP="00D471FC">
      <w:pPr>
        <w:tabs>
          <w:tab w:val="left" w:pos="-1701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1.4. </w:t>
      </w:r>
      <w:r w:rsidRPr="001019F4">
        <w:rPr>
          <w:color w:val="000000"/>
          <w:sz w:val="16"/>
          <w:szCs w:val="16"/>
        </w:rPr>
        <w:t>Популяризация здорового образа жизни и активного туризма на Кавминводах</w:t>
      </w:r>
    </w:p>
    <w:p w:rsidR="000040B0" w:rsidRPr="00D31513" w:rsidRDefault="000040B0" w:rsidP="00D471FC">
      <w:pPr>
        <w:tabs>
          <w:tab w:val="left" w:pos="-1701"/>
        </w:tabs>
        <w:rPr>
          <w:sz w:val="16"/>
          <w:szCs w:val="16"/>
        </w:rPr>
      </w:pPr>
    </w:p>
    <w:p w:rsidR="000040B0" w:rsidRPr="00D31513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СРОКИ И МЕСТО ПРОВЕДЕНИЯ</w:t>
      </w:r>
    </w:p>
    <w:p w:rsidR="000040B0" w:rsidRDefault="000040B0" w:rsidP="00D471FC">
      <w:pPr>
        <w:ind w:firstLine="720"/>
        <w:rPr>
          <w:color w:val="000000"/>
          <w:sz w:val="16"/>
          <w:szCs w:val="16"/>
        </w:rPr>
      </w:pPr>
      <w:r>
        <w:rPr>
          <w:sz w:val="16"/>
          <w:szCs w:val="16"/>
        </w:rPr>
        <w:t>Фестиваль проводи</w:t>
      </w:r>
      <w:r w:rsidRPr="0084029E">
        <w:rPr>
          <w:sz w:val="16"/>
          <w:szCs w:val="16"/>
        </w:rPr>
        <w:t xml:space="preserve">тся с </w:t>
      </w:r>
      <w:r>
        <w:rPr>
          <w:color w:val="000000"/>
          <w:sz w:val="16"/>
          <w:szCs w:val="16"/>
        </w:rPr>
        <w:t>22</w:t>
      </w:r>
      <w:r w:rsidRPr="0084029E">
        <w:rPr>
          <w:color w:val="000000"/>
          <w:sz w:val="16"/>
          <w:szCs w:val="16"/>
        </w:rPr>
        <w:t xml:space="preserve"> по </w:t>
      </w:r>
      <w:r>
        <w:rPr>
          <w:color w:val="000000"/>
          <w:sz w:val="16"/>
          <w:szCs w:val="16"/>
        </w:rPr>
        <w:t>25</w:t>
      </w:r>
      <w:r w:rsidRPr="0084029E">
        <w:rPr>
          <w:b/>
          <w:color w:val="000000"/>
          <w:sz w:val="16"/>
          <w:szCs w:val="16"/>
        </w:rPr>
        <w:t xml:space="preserve"> </w:t>
      </w:r>
      <w:r w:rsidRPr="0084029E">
        <w:rPr>
          <w:color w:val="000000"/>
          <w:sz w:val="16"/>
          <w:szCs w:val="16"/>
        </w:rPr>
        <w:t>мая 20</w:t>
      </w:r>
      <w:r>
        <w:rPr>
          <w:color w:val="000000"/>
          <w:sz w:val="16"/>
          <w:szCs w:val="16"/>
        </w:rPr>
        <w:t>14</w:t>
      </w:r>
      <w:r w:rsidRPr="0084029E">
        <w:rPr>
          <w:color w:val="000000"/>
          <w:sz w:val="16"/>
          <w:szCs w:val="16"/>
        </w:rPr>
        <w:t xml:space="preserve"> года</w:t>
      </w:r>
      <w:r w:rsidRPr="0084029E">
        <w:rPr>
          <w:b/>
          <w:bCs/>
          <w:color w:val="000000"/>
          <w:sz w:val="16"/>
          <w:szCs w:val="16"/>
        </w:rPr>
        <w:t xml:space="preserve">. </w:t>
      </w:r>
      <w:r w:rsidRPr="0084029E">
        <w:rPr>
          <w:color w:val="000000"/>
          <w:sz w:val="16"/>
          <w:szCs w:val="16"/>
        </w:rPr>
        <w:t>Место проведения</w:t>
      </w:r>
      <w:r>
        <w:rPr>
          <w:color w:val="000000"/>
          <w:sz w:val="16"/>
          <w:szCs w:val="16"/>
        </w:rPr>
        <w:t xml:space="preserve">: </w:t>
      </w:r>
      <w:r w:rsidRPr="0084029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«Орлиные скалы» в окрестностях г. Лермонтова, Ставропольский край. Скалы находятся у подножья  западного склона г Беш-Тау.</w:t>
      </w:r>
    </w:p>
    <w:p w:rsidR="000040B0" w:rsidRPr="0084029E" w:rsidRDefault="000040B0" w:rsidP="00D471FC">
      <w:pPr>
        <w:ind w:firstLine="720"/>
        <w:rPr>
          <w:b/>
          <w:sz w:val="16"/>
          <w:szCs w:val="16"/>
        </w:rPr>
      </w:pPr>
    </w:p>
    <w:p w:rsidR="000040B0" w:rsidRPr="00D31513" w:rsidRDefault="000040B0" w:rsidP="00D471F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3.РУКОВОДСТВО СОРЕВНОВАНИЯМИ</w:t>
      </w:r>
    </w:p>
    <w:p w:rsidR="000040B0" w:rsidRPr="000F29A7" w:rsidRDefault="000040B0" w:rsidP="000F29A7">
      <w:pPr>
        <w:tabs>
          <w:tab w:val="left" w:pos="1105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0F29A7">
        <w:rPr>
          <w:sz w:val="16"/>
          <w:szCs w:val="16"/>
        </w:rPr>
        <w:t>Общее руководство подготовкой и проведением Фестиваля осуществляется Федераци</w:t>
      </w:r>
      <w:r>
        <w:rPr>
          <w:sz w:val="16"/>
          <w:szCs w:val="16"/>
        </w:rPr>
        <w:t xml:space="preserve">ей скалолазания России </w:t>
      </w:r>
      <w:r w:rsidRPr="000F29A7">
        <w:rPr>
          <w:sz w:val="16"/>
          <w:szCs w:val="16"/>
        </w:rPr>
        <w:t xml:space="preserve"> и Федерацией скалолазания Ставропольского края. Непосредственное проведение соревнований возлагается на оргкомитет Фестиваля, утвержденный Правлением Федерации Ставропольского края.</w:t>
      </w:r>
    </w:p>
    <w:p w:rsidR="000040B0" w:rsidRPr="000F29A7" w:rsidRDefault="000040B0" w:rsidP="00D471FC">
      <w:pPr>
        <w:jc w:val="both"/>
        <w:rPr>
          <w:sz w:val="16"/>
          <w:szCs w:val="16"/>
          <w:u w:val="single"/>
        </w:rPr>
      </w:pPr>
    </w:p>
    <w:p w:rsidR="000040B0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 w:rsidRPr="00D31513">
        <w:rPr>
          <w:b/>
          <w:sz w:val="16"/>
          <w:szCs w:val="16"/>
        </w:rPr>
        <w:t>4. УЧАСТНИКИ</w:t>
      </w:r>
      <w:r>
        <w:rPr>
          <w:b/>
          <w:sz w:val="16"/>
          <w:szCs w:val="16"/>
        </w:rPr>
        <w:t xml:space="preserve"> СОРЕВНОВАНИЙ И УСЛОВИЯ ДОПУСКА</w:t>
      </w:r>
    </w:p>
    <w:p w:rsidR="000040B0" w:rsidRDefault="000040B0" w:rsidP="00D471FC">
      <w:pPr>
        <w:tabs>
          <w:tab w:val="left" w:pos="1105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D31513">
        <w:rPr>
          <w:sz w:val="16"/>
          <w:szCs w:val="16"/>
        </w:rPr>
        <w:t xml:space="preserve">К участию в соревнованиях допускаются </w:t>
      </w:r>
      <w:r w:rsidRPr="00D31513">
        <w:rPr>
          <w:color w:val="333333"/>
          <w:sz w:val="16"/>
          <w:szCs w:val="16"/>
        </w:rPr>
        <w:t>все желающие, имеющие начальную подготовку по скалолазанию и медицинский допуск. Необходимо наличие</w:t>
      </w:r>
      <w:r>
        <w:rPr>
          <w:color w:val="333333"/>
          <w:sz w:val="16"/>
          <w:szCs w:val="16"/>
        </w:rPr>
        <w:t xml:space="preserve"> личной</w:t>
      </w:r>
      <w:r w:rsidRPr="00D31513">
        <w:rPr>
          <w:color w:val="333333"/>
          <w:sz w:val="16"/>
          <w:szCs w:val="16"/>
        </w:rPr>
        <w:t xml:space="preserve"> страховочной системы.</w:t>
      </w:r>
      <w:r w:rsidRPr="00D31513">
        <w:rPr>
          <w:sz w:val="16"/>
          <w:szCs w:val="16"/>
        </w:rPr>
        <w:t xml:space="preserve"> </w:t>
      </w:r>
    </w:p>
    <w:p w:rsidR="000040B0" w:rsidRPr="00992C92" w:rsidRDefault="000040B0" w:rsidP="00D471FC">
      <w:pPr>
        <w:tabs>
          <w:tab w:val="left" w:pos="11057"/>
        </w:tabs>
        <w:rPr>
          <w:b/>
          <w:sz w:val="16"/>
          <w:szCs w:val="16"/>
        </w:rPr>
      </w:pPr>
    </w:p>
    <w:p w:rsidR="000040B0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 w:rsidRPr="00D31513">
        <w:rPr>
          <w:b/>
          <w:sz w:val="16"/>
          <w:szCs w:val="16"/>
        </w:rPr>
        <w:t>5. ПРОГРАММА СО</w:t>
      </w:r>
      <w:r>
        <w:rPr>
          <w:b/>
          <w:sz w:val="16"/>
          <w:szCs w:val="16"/>
        </w:rPr>
        <w:t>РЕВНОВАНИЙ И УСЛОВИЯ ПРОВЕДЕНИЯ</w:t>
      </w:r>
    </w:p>
    <w:p w:rsidR="000040B0" w:rsidRPr="00D31513" w:rsidRDefault="000040B0" w:rsidP="00D471FC">
      <w:pPr>
        <w:tabs>
          <w:tab w:val="left" w:pos="2595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Участники Фестиваля могут принять участие в спортивной программе (Чемпионат Ставропольского края на трудность) и фестивальной программе (фестивальный боулдеринг, детские старты на трудность, старты на скорость, досуговые мероприятия).</w:t>
      </w:r>
      <w:r>
        <w:rPr>
          <w:b/>
          <w:sz w:val="16"/>
          <w:szCs w:val="16"/>
        </w:rPr>
        <w:tab/>
      </w:r>
    </w:p>
    <w:p w:rsidR="000040B0" w:rsidRPr="00622134" w:rsidRDefault="000040B0" w:rsidP="00D471FC">
      <w:pPr>
        <w:shd w:val="clear" w:color="auto" w:fill="FFFFFF"/>
        <w:tabs>
          <w:tab w:val="left" w:pos="206"/>
          <w:tab w:val="left" w:pos="95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</w:t>
      </w:r>
      <w:r w:rsidRPr="00622134">
        <w:rPr>
          <w:color w:val="000000"/>
          <w:sz w:val="16"/>
          <w:szCs w:val="16"/>
        </w:rPr>
        <w:t xml:space="preserve"> мая     </w:t>
      </w:r>
      <w:r w:rsidRPr="00622134">
        <w:rPr>
          <w:sz w:val="16"/>
          <w:szCs w:val="16"/>
        </w:rPr>
        <w:t xml:space="preserve">Заезд участников, мандатная комиссия на </w:t>
      </w:r>
      <w:r>
        <w:rPr>
          <w:sz w:val="16"/>
          <w:szCs w:val="16"/>
        </w:rPr>
        <w:t>месте проведения соревнований 19-00 – 21</w:t>
      </w:r>
      <w:r w:rsidRPr="00622134">
        <w:rPr>
          <w:sz w:val="16"/>
          <w:szCs w:val="16"/>
        </w:rPr>
        <w:t>-00</w:t>
      </w:r>
      <w:r w:rsidRPr="00622134">
        <w:rPr>
          <w:color w:val="000000"/>
          <w:sz w:val="16"/>
          <w:szCs w:val="16"/>
        </w:rPr>
        <w:t>.</w:t>
      </w:r>
    </w:p>
    <w:p w:rsidR="000040B0" w:rsidRPr="00622134" w:rsidRDefault="000040B0" w:rsidP="00D471FC">
      <w:pPr>
        <w:shd w:val="clear" w:color="auto" w:fill="FFFFFF"/>
        <w:rPr>
          <w:color w:val="000000"/>
          <w:spacing w:val="-2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23</w:t>
      </w:r>
      <w:r w:rsidRPr="00622134">
        <w:rPr>
          <w:color w:val="000000"/>
          <w:spacing w:val="-3"/>
          <w:sz w:val="16"/>
          <w:szCs w:val="16"/>
        </w:rPr>
        <w:t xml:space="preserve"> </w:t>
      </w:r>
      <w:r w:rsidRPr="00622134">
        <w:rPr>
          <w:color w:val="000000"/>
          <w:spacing w:val="-1"/>
          <w:sz w:val="16"/>
          <w:szCs w:val="16"/>
        </w:rPr>
        <w:t>мая     Квалификация</w:t>
      </w:r>
      <w:r>
        <w:rPr>
          <w:color w:val="000000"/>
          <w:spacing w:val="-1"/>
          <w:sz w:val="16"/>
          <w:szCs w:val="16"/>
        </w:rPr>
        <w:t xml:space="preserve"> на трудность (мужчины и женщины); фестивальный боулдеринг</w:t>
      </w:r>
    </w:p>
    <w:p w:rsidR="000040B0" w:rsidRPr="00622134" w:rsidRDefault="000040B0" w:rsidP="00D471FC">
      <w:pPr>
        <w:shd w:val="clear" w:color="auto" w:fill="FFFFFF"/>
        <w:tabs>
          <w:tab w:val="left" w:pos="206"/>
          <w:tab w:val="left" w:pos="970"/>
        </w:tabs>
        <w:rPr>
          <w:color w:val="000000"/>
          <w:spacing w:val="-1"/>
          <w:sz w:val="16"/>
          <w:szCs w:val="16"/>
        </w:rPr>
      </w:pPr>
      <w:r w:rsidRPr="00622134">
        <w:rPr>
          <w:color w:val="000000"/>
          <w:spacing w:val="-4"/>
          <w:sz w:val="16"/>
          <w:szCs w:val="16"/>
        </w:rPr>
        <w:t>2</w:t>
      </w:r>
      <w:r>
        <w:rPr>
          <w:color w:val="000000"/>
          <w:spacing w:val="-4"/>
          <w:sz w:val="16"/>
          <w:szCs w:val="16"/>
        </w:rPr>
        <w:t>4</w:t>
      </w:r>
      <w:r w:rsidRPr="00622134">
        <w:rPr>
          <w:color w:val="000000"/>
          <w:sz w:val="16"/>
          <w:szCs w:val="16"/>
        </w:rPr>
        <w:t xml:space="preserve"> </w:t>
      </w:r>
      <w:r w:rsidRPr="00622134">
        <w:rPr>
          <w:color w:val="000000"/>
          <w:spacing w:val="-3"/>
          <w:sz w:val="16"/>
          <w:szCs w:val="16"/>
        </w:rPr>
        <w:t>мая</w:t>
      </w:r>
      <w:r w:rsidRPr="00622134">
        <w:rPr>
          <w:color w:val="000000"/>
          <w:sz w:val="16"/>
          <w:szCs w:val="16"/>
        </w:rPr>
        <w:t xml:space="preserve">    </w:t>
      </w:r>
      <w:r w:rsidRPr="00622134"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Открытие фестиваля. Финалы</w:t>
      </w:r>
      <w:r w:rsidRPr="00622134">
        <w:rPr>
          <w:color w:val="000000"/>
          <w:spacing w:val="-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>на трудность, продолжение фестивального боулдеринга</w:t>
      </w:r>
    </w:p>
    <w:p w:rsidR="000040B0" w:rsidRPr="00622134" w:rsidRDefault="000040B0" w:rsidP="00D471FC">
      <w:pPr>
        <w:shd w:val="clear" w:color="auto" w:fill="FFFFFF"/>
        <w:tabs>
          <w:tab w:val="left" w:pos="206"/>
          <w:tab w:val="left" w:pos="970"/>
        </w:tabs>
        <w:rPr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25</w:t>
      </w:r>
      <w:r w:rsidRPr="00622134">
        <w:rPr>
          <w:color w:val="000000"/>
          <w:spacing w:val="-2"/>
          <w:sz w:val="16"/>
          <w:szCs w:val="16"/>
        </w:rPr>
        <w:t xml:space="preserve"> мая     </w:t>
      </w:r>
      <w:r>
        <w:rPr>
          <w:color w:val="000000"/>
          <w:spacing w:val="-2"/>
          <w:sz w:val="16"/>
          <w:szCs w:val="16"/>
        </w:rPr>
        <w:t>Детские старты на трудность; старты на скорость, экологическая  акция.</w:t>
      </w:r>
    </w:p>
    <w:p w:rsidR="000040B0" w:rsidRPr="00D31513" w:rsidRDefault="000040B0" w:rsidP="00D471FC">
      <w:pPr>
        <w:ind w:firstLine="72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Боулдеринг проводится на серии коротких трасс, по фестивальным правилам. </w:t>
      </w:r>
      <w:r>
        <w:rPr>
          <w:sz w:val="16"/>
          <w:szCs w:val="16"/>
        </w:rPr>
        <w:t>Подробные условия проведения боулдеринга будут указаны в регламенте.</w:t>
      </w:r>
    </w:p>
    <w:p w:rsidR="000040B0" w:rsidRPr="00D31513" w:rsidRDefault="000040B0" w:rsidP="004E2284">
      <w:pPr>
        <w:shd w:val="clear" w:color="auto" w:fill="FFFFFF"/>
        <w:ind w:firstLine="720"/>
        <w:jc w:val="center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D3151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НАГРАЖДЕНИЕ</w:t>
      </w:r>
    </w:p>
    <w:p w:rsidR="000040B0" w:rsidRDefault="000040B0" w:rsidP="004E2284">
      <w:pPr>
        <w:ind w:firstLine="720"/>
        <w:rPr>
          <w:sz w:val="16"/>
          <w:szCs w:val="16"/>
        </w:rPr>
      </w:pPr>
      <w:r w:rsidRPr="00D31513">
        <w:rPr>
          <w:sz w:val="16"/>
          <w:szCs w:val="16"/>
        </w:rPr>
        <w:t xml:space="preserve">Победители и призёры соревнований награждаются памятными призами ФССК и </w:t>
      </w:r>
      <w:r>
        <w:rPr>
          <w:sz w:val="16"/>
          <w:szCs w:val="16"/>
        </w:rPr>
        <w:t xml:space="preserve">грамотами. </w:t>
      </w:r>
      <w:r w:rsidRPr="00D31513">
        <w:rPr>
          <w:sz w:val="16"/>
          <w:szCs w:val="16"/>
        </w:rPr>
        <w:t>Организаторы соревнований, а также спонсоры и другие организации могут учреждать дополнительные призы.</w:t>
      </w:r>
      <w:r>
        <w:rPr>
          <w:sz w:val="16"/>
          <w:szCs w:val="16"/>
        </w:rPr>
        <w:t xml:space="preserve"> </w:t>
      </w:r>
    </w:p>
    <w:p w:rsidR="000040B0" w:rsidRDefault="000040B0" w:rsidP="004E2284">
      <w:pPr>
        <w:ind w:firstLine="720"/>
        <w:rPr>
          <w:sz w:val="16"/>
          <w:szCs w:val="16"/>
        </w:rPr>
      </w:pPr>
    </w:p>
    <w:p w:rsidR="000040B0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ОБЕСПЕЧЕНИЕ БЕЗОПАСНОСТИ УЧАСТНИКОВ И ЗРИТЕЛЕЙ</w:t>
      </w:r>
    </w:p>
    <w:p w:rsidR="000040B0" w:rsidRPr="00334787" w:rsidRDefault="000040B0" w:rsidP="004E2284">
      <w:pPr>
        <w:ind w:firstLine="181"/>
        <w:jc w:val="both"/>
        <w:rPr>
          <w:sz w:val="16"/>
          <w:szCs w:val="16"/>
        </w:rPr>
      </w:pPr>
      <w:r w:rsidRPr="00334787">
        <w:rPr>
          <w:sz w:val="16"/>
          <w:szCs w:val="16"/>
        </w:rPr>
        <w:t xml:space="preserve">Безопасность участников и зрителей обеспечивает оргкомитет соревнований. Соревнования проводятся на </w:t>
      </w:r>
      <w:r>
        <w:rPr>
          <w:sz w:val="16"/>
          <w:szCs w:val="16"/>
        </w:rPr>
        <w:t>естественном рельефе</w:t>
      </w:r>
      <w:r w:rsidRPr="00334787">
        <w:rPr>
          <w:sz w:val="16"/>
          <w:szCs w:val="16"/>
        </w:rPr>
        <w:t xml:space="preserve">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зрителей, а также при условии наличия акта готовности </w:t>
      </w:r>
      <w:r>
        <w:rPr>
          <w:sz w:val="16"/>
          <w:szCs w:val="16"/>
        </w:rPr>
        <w:t xml:space="preserve">трасс </w:t>
      </w:r>
      <w:r w:rsidRPr="00334787">
        <w:rPr>
          <w:sz w:val="16"/>
          <w:szCs w:val="16"/>
        </w:rPr>
        <w:t>к проведению спортивного мероприятия, утверждённого в установленном порядке.</w:t>
      </w:r>
      <w:r>
        <w:rPr>
          <w:sz w:val="16"/>
          <w:szCs w:val="16"/>
        </w:rPr>
        <w:t xml:space="preserve"> </w:t>
      </w:r>
      <w:r w:rsidRPr="00334787">
        <w:rPr>
          <w:sz w:val="16"/>
          <w:szCs w:val="16"/>
        </w:rPr>
        <w:t>На соревнованиях во время их проведения, при подготовке и демонтаже трасс должен присутствовать врач. Врач имеет право запретить спортсмену участвовать в соревнованиях в случае возникновения угрозы его жизни и здоровью. В дальнейшем этот спортсмен может быть допущен к стартам по результатам дополнительного медицинского осмотра.</w:t>
      </w:r>
    </w:p>
    <w:p w:rsidR="000040B0" w:rsidRDefault="000040B0" w:rsidP="00D471FC">
      <w:pPr>
        <w:pStyle w:val="BodyText3"/>
        <w:tabs>
          <w:tab w:val="clear" w:pos="2268"/>
          <w:tab w:val="clear" w:pos="9180"/>
          <w:tab w:val="left" w:pos="11057"/>
        </w:tabs>
        <w:ind w:right="0"/>
        <w:jc w:val="center"/>
        <w:rPr>
          <w:b/>
          <w:sz w:val="16"/>
          <w:szCs w:val="16"/>
        </w:rPr>
      </w:pPr>
    </w:p>
    <w:p w:rsidR="000040B0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Pr="00D31513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ФИНАНСИРОВАНИЕ</w:t>
      </w:r>
    </w:p>
    <w:p w:rsidR="000040B0" w:rsidRDefault="000040B0" w:rsidP="00E2713B">
      <w:pPr>
        <w:tabs>
          <w:tab w:val="left" w:pos="1105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2713B">
        <w:rPr>
          <w:sz w:val="16"/>
          <w:szCs w:val="16"/>
        </w:rPr>
        <w:t xml:space="preserve">Финансирование мероприятия осуществляется за счет средств Федерации скалолазания </w:t>
      </w:r>
      <w:r>
        <w:rPr>
          <w:sz w:val="16"/>
          <w:szCs w:val="16"/>
        </w:rPr>
        <w:t>С</w:t>
      </w:r>
      <w:r w:rsidRPr="00E2713B">
        <w:rPr>
          <w:sz w:val="16"/>
          <w:szCs w:val="16"/>
        </w:rPr>
        <w:t>тавропольского края</w:t>
      </w:r>
      <w:r>
        <w:rPr>
          <w:sz w:val="16"/>
          <w:szCs w:val="16"/>
        </w:rPr>
        <w:t xml:space="preserve"> (расходы по подготовке трасс)</w:t>
      </w:r>
      <w:r w:rsidRPr="00E2713B">
        <w:rPr>
          <w:sz w:val="16"/>
          <w:szCs w:val="16"/>
        </w:rPr>
        <w:t>, средств, представленных партнерами Федерации скалолазания России</w:t>
      </w:r>
      <w:r>
        <w:rPr>
          <w:sz w:val="16"/>
          <w:szCs w:val="16"/>
        </w:rPr>
        <w:t xml:space="preserve"> (награждение)</w:t>
      </w:r>
      <w:r w:rsidRPr="00E2713B">
        <w:rPr>
          <w:sz w:val="16"/>
          <w:szCs w:val="16"/>
        </w:rPr>
        <w:t xml:space="preserve">,  </w:t>
      </w:r>
      <w:r w:rsidRPr="00D31513">
        <w:rPr>
          <w:sz w:val="16"/>
          <w:szCs w:val="16"/>
        </w:rPr>
        <w:t xml:space="preserve">Расходы по командированию, питанию, проживанию несут </w:t>
      </w:r>
      <w:r>
        <w:rPr>
          <w:sz w:val="16"/>
          <w:szCs w:val="16"/>
        </w:rPr>
        <w:t xml:space="preserve">участники и </w:t>
      </w:r>
      <w:r w:rsidRPr="00D31513">
        <w:rPr>
          <w:sz w:val="16"/>
          <w:szCs w:val="16"/>
        </w:rPr>
        <w:t>командирующие организации.</w:t>
      </w:r>
    </w:p>
    <w:p w:rsidR="000040B0" w:rsidRPr="00E2713B" w:rsidRDefault="000040B0" w:rsidP="00E2713B">
      <w:pPr>
        <w:tabs>
          <w:tab w:val="left" w:pos="11057"/>
        </w:tabs>
        <w:jc w:val="both"/>
        <w:rPr>
          <w:sz w:val="16"/>
          <w:szCs w:val="16"/>
        </w:rPr>
      </w:pPr>
    </w:p>
    <w:p w:rsidR="000040B0" w:rsidRDefault="000040B0" w:rsidP="00D471FC">
      <w:pPr>
        <w:tabs>
          <w:tab w:val="left" w:pos="1105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9. </w:t>
      </w:r>
      <w:r w:rsidRPr="00D31513">
        <w:rPr>
          <w:b/>
          <w:sz w:val="16"/>
          <w:szCs w:val="16"/>
        </w:rPr>
        <w:t>УСЛОВИЯ ПОДАЧИ ЗАЯВОК</w:t>
      </w:r>
    </w:p>
    <w:p w:rsidR="000040B0" w:rsidRPr="00D31513" w:rsidRDefault="000040B0" w:rsidP="00E2713B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D31513">
        <w:rPr>
          <w:sz w:val="16"/>
          <w:szCs w:val="16"/>
        </w:rPr>
        <w:t xml:space="preserve">Предварительные заявки по установленной форме с указанием фамилий, возврата, квалификации спортсменов подаются не позднее </w:t>
      </w:r>
      <w:r>
        <w:rPr>
          <w:b/>
          <w:sz w:val="16"/>
          <w:szCs w:val="16"/>
        </w:rPr>
        <w:t>20</w:t>
      </w:r>
      <w:r w:rsidRPr="00D315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16"/>
            <w:szCs w:val="16"/>
          </w:rPr>
          <w:t>2013</w:t>
        </w:r>
        <w:r w:rsidRPr="00D31513">
          <w:rPr>
            <w:b/>
            <w:sz w:val="16"/>
            <w:szCs w:val="16"/>
          </w:rPr>
          <w:t xml:space="preserve"> г</w:t>
        </w:r>
      </w:smartTag>
      <w:r w:rsidRPr="00D31513">
        <w:rPr>
          <w:b/>
          <w:sz w:val="16"/>
          <w:szCs w:val="16"/>
        </w:rPr>
        <w:t xml:space="preserve">. </w:t>
      </w:r>
      <w:r w:rsidRPr="00D31513">
        <w:rPr>
          <w:sz w:val="16"/>
          <w:szCs w:val="16"/>
        </w:rPr>
        <w:t>В Федерацию скалолазания СК по электронной почте (</w:t>
      </w:r>
      <w:r w:rsidRPr="00D31513">
        <w:rPr>
          <w:sz w:val="16"/>
          <w:szCs w:val="16"/>
          <w:lang w:val="en-US"/>
        </w:rPr>
        <w:t>e</w:t>
      </w:r>
      <w:r w:rsidRPr="00D31513">
        <w:rPr>
          <w:sz w:val="16"/>
          <w:szCs w:val="16"/>
        </w:rPr>
        <w:t>-</w:t>
      </w:r>
      <w:r w:rsidRPr="00D31513">
        <w:rPr>
          <w:sz w:val="16"/>
          <w:szCs w:val="16"/>
          <w:lang w:val="en-US"/>
        </w:rPr>
        <w:t>mail</w:t>
      </w:r>
      <w:r w:rsidRPr="00D3151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4" w:history="1">
        <w:r w:rsidRPr="00763B2A">
          <w:rPr>
            <w:rStyle w:val="Hyperlink"/>
            <w:sz w:val="16"/>
            <w:szCs w:val="16"/>
            <w:lang w:val="en-US"/>
          </w:rPr>
          <w:t>lprlis</w:t>
        </w:r>
        <w:r w:rsidRPr="00763B2A">
          <w:rPr>
            <w:rStyle w:val="Hyperlink"/>
            <w:sz w:val="16"/>
            <w:szCs w:val="16"/>
          </w:rPr>
          <w:t>7@</w:t>
        </w:r>
        <w:r w:rsidRPr="00763B2A">
          <w:rPr>
            <w:rStyle w:val="Hyperlink"/>
            <w:sz w:val="16"/>
            <w:szCs w:val="16"/>
            <w:lang w:val="en-US"/>
          </w:rPr>
          <w:t>gmail</w:t>
        </w:r>
        <w:r w:rsidRPr="00763B2A">
          <w:rPr>
            <w:rStyle w:val="Hyperlink"/>
            <w:sz w:val="16"/>
            <w:szCs w:val="16"/>
          </w:rPr>
          <w:t>.</w:t>
        </w:r>
        <w:r w:rsidRPr="00763B2A">
          <w:rPr>
            <w:rStyle w:val="Hyperlink"/>
            <w:sz w:val="16"/>
            <w:szCs w:val="16"/>
            <w:lang w:val="en-US"/>
          </w:rPr>
          <w:t>com</w:t>
        </w:r>
      </w:hyperlink>
      <w:r w:rsidRPr="00D31513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</w:p>
    <w:p w:rsidR="000040B0" w:rsidRPr="00D471FC" w:rsidRDefault="000040B0" w:rsidP="00D471FC">
      <w:pPr>
        <w:rPr>
          <w:sz w:val="16"/>
          <w:szCs w:val="16"/>
        </w:rPr>
      </w:pPr>
    </w:p>
    <w:p w:rsidR="000040B0" w:rsidRPr="00D471FC" w:rsidRDefault="000040B0" w:rsidP="00D471FC">
      <w:pPr>
        <w:pStyle w:val="2"/>
        <w:tabs>
          <w:tab w:val="clear" w:pos="9180"/>
          <w:tab w:val="left" w:pos="11057"/>
        </w:tabs>
        <w:ind w:right="0"/>
        <w:outlineLvl w:val="1"/>
        <w:rPr>
          <w:sz w:val="16"/>
          <w:szCs w:val="16"/>
        </w:rPr>
      </w:pPr>
      <w:r>
        <w:rPr>
          <w:b w:val="0"/>
        </w:rPr>
        <w:t>Справки по телефону:</w:t>
      </w:r>
      <w:r>
        <w:rPr>
          <w:color w:val="000000"/>
          <w:spacing w:val="-1"/>
        </w:rPr>
        <w:t xml:space="preserve"> </w:t>
      </w:r>
      <w:r w:rsidRPr="009C3D3F">
        <w:rPr>
          <w:color w:val="000000"/>
          <w:spacing w:val="-1"/>
          <w:sz w:val="24"/>
          <w:szCs w:val="24"/>
        </w:rPr>
        <w:t>8 (928) 351 77 13 Гавц Юрий</w:t>
      </w:r>
      <w:r>
        <w:rPr>
          <w:sz w:val="16"/>
          <w:szCs w:val="16"/>
        </w:rPr>
        <w:t xml:space="preserve">, </w:t>
      </w:r>
      <w:r>
        <w:rPr>
          <w:sz w:val="24"/>
          <w:szCs w:val="24"/>
        </w:rPr>
        <w:t>+7 </w:t>
      </w:r>
      <w:r w:rsidRPr="00E2713B">
        <w:rPr>
          <w:sz w:val="24"/>
          <w:szCs w:val="24"/>
        </w:rPr>
        <w:t>928</w:t>
      </w:r>
      <w:r>
        <w:rPr>
          <w:sz w:val="24"/>
          <w:szCs w:val="24"/>
        </w:rPr>
        <w:t xml:space="preserve"> </w:t>
      </w:r>
      <w:r w:rsidRPr="00E2713B">
        <w:rPr>
          <w:sz w:val="24"/>
          <w:szCs w:val="24"/>
        </w:rPr>
        <w:t>1911873 Правдина Лида</w:t>
      </w:r>
    </w:p>
    <w:p w:rsidR="000040B0" w:rsidRPr="00E2713B" w:rsidRDefault="000040B0" w:rsidP="00D471FC">
      <w:pPr>
        <w:rPr>
          <w:sz w:val="24"/>
          <w:szCs w:val="24"/>
        </w:rPr>
      </w:pPr>
    </w:p>
    <w:p w:rsidR="000040B0" w:rsidRPr="00E2713B" w:rsidRDefault="000040B0" w:rsidP="00E2713B">
      <w:pPr>
        <w:pStyle w:val="2"/>
        <w:tabs>
          <w:tab w:val="clear" w:pos="9180"/>
          <w:tab w:val="left" w:pos="11057"/>
        </w:tabs>
        <w:ind w:right="0"/>
        <w:outlineLvl w:val="1"/>
        <w:rPr>
          <w:sz w:val="24"/>
          <w:szCs w:val="24"/>
        </w:rPr>
      </w:pPr>
      <w:r w:rsidRPr="00E2713B">
        <w:rPr>
          <w:sz w:val="24"/>
          <w:szCs w:val="24"/>
        </w:rPr>
        <w:t>НАСТОЯЩЕЕ ПОЛОЖЕНИЕ ЯВЛЯЕТСЯ ВЫЗОВОМ НА СОРЕВНОВАНИЯ</w:t>
      </w:r>
    </w:p>
    <w:sectPr w:rsidR="000040B0" w:rsidRPr="00E2713B" w:rsidSect="00D7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FC"/>
    <w:rsid w:val="000040B0"/>
    <w:rsid w:val="000F29A7"/>
    <w:rsid w:val="001019F4"/>
    <w:rsid w:val="00286ECA"/>
    <w:rsid w:val="002E3A9A"/>
    <w:rsid w:val="00310535"/>
    <w:rsid w:val="00334787"/>
    <w:rsid w:val="003855E5"/>
    <w:rsid w:val="0043329A"/>
    <w:rsid w:val="004461CE"/>
    <w:rsid w:val="004574C7"/>
    <w:rsid w:val="004E2284"/>
    <w:rsid w:val="00596BB6"/>
    <w:rsid w:val="00622134"/>
    <w:rsid w:val="00680D2E"/>
    <w:rsid w:val="007207F5"/>
    <w:rsid w:val="00722417"/>
    <w:rsid w:val="00763B2A"/>
    <w:rsid w:val="007861F6"/>
    <w:rsid w:val="0084029E"/>
    <w:rsid w:val="008C3A06"/>
    <w:rsid w:val="009263F3"/>
    <w:rsid w:val="00992C92"/>
    <w:rsid w:val="009C3D3F"/>
    <w:rsid w:val="00A57CE7"/>
    <w:rsid w:val="00B07F43"/>
    <w:rsid w:val="00B778E6"/>
    <w:rsid w:val="00BA7760"/>
    <w:rsid w:val="00CE1799"/>
    <w:rsid w:val="00D31513"/>
    <w:rsid w:val="00D471FC"/>
    <w:rsid w:val="00D75F51"/>
    <w:rsid w:val="00DD19A3"/>
    <w:rsid w:val="00DE1E16"/>
    <w:rsid w:val="00E2713B"/>
    <w:rsid w:val="00E578AC"/>
    <w:rsid w:val="00EC6FA9"/>
    <w:rsid w:val="00F45349"/>
    <w:rsid w:val="00F5170A"/>
    <w:rsid w:val="00FE4BF8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uiPriority w:val="99"/>
    <w:rsid w:val="00D471FC"/>
    <w:pPr>
      <w:keepNext/>
      <w:widowControl w:val="0"/>
      <w:tabs>
        <w:tab w:val="left" w:pos="9180"/>
      </w:tabs>
      <w:ind w:right="-360"/>
      <w:jc w:val="center"/>
    </w:pPr>
    <w:rPr>
      <w:b/>
    </w:rPr>
  </w:style>
  <w:style w:type="paragraph" w:customStyle="1" w:styleId="3">
    <w:name w:val="заголовок 3"/>
    <w:basedOn w:val="Normal"/>
    <w:next w:val="Normal"/>
    <w:uiPriority w:val="99"/>
    <w:rsid w:val="00D471FC"/>
    <w:pPr>
      <w:keepNext/>
      <w:ind w:right="-143"/>
      <w:jc w:val="center"/>
      <w:outlineLvl w:val="2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D471FC"/>
    <w:pPr>
      <w:tabs>
        <w:tab w:val="left" w:pos="2268"/>
        <w:tab w:val="left" w:pos="9180"/>
      </w:tabs>
      <w:ind w:right="997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71FC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471FC"/>
    <w:pPr>
      <w:tabs>
        <w:tab w:val="left" w:pos="2268"/>
        <w:tab w:val="left" w:pos="9180"/>
      </w:tabs>
      <w:ind w:right="997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D471F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271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3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rli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</Pages>
  <Words>590</Words>
  <Characters>3367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10</cp:revision>
  <cp:lastPrinted>2014-03-29T13:50:00Z</cp:lastPrinted>
  <dcterms:created xsi:type="dcterms:W3CDTF">2013-04-06T07:49:00Z</dcterms:created>
  <dcterms:modified xsi:type="dcterms:W3CDTF">2014-03-29T13:59:00Z</dcterms:modified>
</cp:coreProperties>
</file>